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1F464" w14:textId="2AE9B90D" w:rsidR="0062523D" w:rsidRPr="0062523D" w:rsidRDefault="0062523D" w:rsidP="0062523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B4B2F2C" w14:textId="474B5F40" w:rsidR="00472670" w:rsidRDefault="003B40E8" w:rsidP="003B4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31D82731" w14:textId="65A22316" w:rsidR="003B40E8" w:rsidRDefault="003B40E8" w:rsidP="003B4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участие в вебинаре</w:t>
      </w:r>
    </w:p>
    <w:p w14:paraId="4BA3D8DB" w14:textId="24DF18BB" w:rsidR="003B40E8" w:rsidRDefault="003B40E8" w:rsidP="003B40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399">
        <w:rPr>
          <w:rFonts w:ascii="Times New Roman" w:hAnsi="Times New Roman" w:cs="Times New Roman"/>
          <w:b/>
          <w:sz w:val="28"/>
          <w:szCs w:val="28"/>
        </w:rPr>
        <w:t xml:space="preserve">«Возможности привлечения финансирования для субъектов МСП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C3399">
        <w:rPr>
          <w:rFonts w:ascii="Times New Roman" w:hAnsi="Times New Roman" w:cs="Times New Roman"/>
          <w:b/>
          <w:sz w:val="28"/>
          <w:szCs w:val="28"/>
        </w:rPr>
        <w:t>посредством фондового рынка»</w:t>
      </w:r>
    </w:p>
    <w:p w14:paraId="1DC48844" w14:textId="50583CE6" w:rsidR="003B40E8" w:rsidRDefault="003B40E8" w:rsidP="003B4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сентября 2021 года в 10:00 (МСК)</w:t>
      </w:r>
    </w:p>
    <w:p w14:paraId="64252AE1" w14:textId="3E04730A" w:rsidR="00D6579C" w:rsidRPr="003B40E8" w:rsidRDefault="00D6579C" w:rsidP="003B4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70E9A0" w14:textId="4BBE1708" w:rsidR="003B40E8" w:rsidRPr="004001D4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1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1180341" wp14:editId="5B769C19">
            <wp:simplePos x="0" y="0"/>
            <wp:positionH relativeFrom="column">
              <wp:posOffset>-3810</wp:posOffset>
            </wp:positionH>
            <wp:positionV relativeFrom="paragraph">
              <wp:posOffset>20955</wp:posOffset>
            </wp:positionV>
            <wp:extent cx="914400" cy="609600"/>
            <wp:effectExtent l="0" t="0" r="0" b="0"/>
            <wp:wrapTight wrapText="bothSides">
              <wp:wrapPolygon edited="0">
                <wp:start x="0" y="0"/>
                <wp:lineTo x="0" y="15525"/>
                <wp:lineTo x="2700" y="20925"/>
                <wp:lineTo x="21150" y="20925"/>
                <wp:lineTo x="21150" y="0"/>
                <wp:lineTo x="0" y="0"/>
              </wp:wrapPolygon>
            </wp:wrapTight>
            <wp:docPr id="6" name="Рисунок 5" descr="Компьютер">
              <a:extLst xmlns:a="http://schemas.openxmlformats.org/drawingml/2006/main">
                <a:ext uri="{FF2B5EF4-FFF2-40B4-BE49-F238E27FC236}">
                  <a16:creationId xmlns:a16="http://schemas.microsoft.com/office/drawing/2014/main" id="{474EB630-4CC6-C545-A3B4-94DE188CAA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Компьютер">
                      <a:extLst>
                        <a:ext uri="{FF2B5EF4-FFF2-40B4-BE49-F238E27FC236}">
                          <a16:creationId xmlns:a16="http://schemas.microsoft.com/office/drawing/2014/main" id="{474EB630-4CC6-C545-A3B4-94DE188CAA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  </a:ext>
                      </a:extLst>
                    </a:blip>
                    <a:srcRect t="16667" b="16667"/>
                    <a:stretch/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0E8" w:rsidRPr="004001D4">
        <w:rPr>
          <w:rFonts w:ascii="Times New Roman" w:hAnsi="Times New Roman" w:cs="Times New Roman"/>
          <w:b/>
          <w:sz w:val="28"/>
          <w:szCs w:val="28"/>
        </w:rPr>
        <w:t xml:space="preserve">Подключение </w:t>
      </w:r>
      <w:r w:rsidR="00D6579C" w:rsidRPr="004001D4">
        <w:rPr>
          <w:rFonts w:ascii="Times New Roman" w:hAnsi="Times New Roman" w:cs="Times New Roman"/>
          <w:b/>
          <w:sz w:val="28"/>
          <w:szCs w:val="28"/>
        </w:rPr>
        <w:t>с</w:t>
      </w:r>
      <w:r w:rsidR="003B40E8" w:rsidRPr="004001D4">
        <w:rPr>
          <w:rFonts w:ascii="Times New Roman" w:hAnsi="Times New Roman" w:cs="Times New Roman"/>
          <w:b/>
          <w:sz w:val="28"/>
          <w:szCs w:val="28"/>
        </w:rPr>
        <w:t xml:space="preserve"> компьютер</w:t>
      </w:r>
      <w:r w:rsidR="00D6579C" w:rsidRPr="004001D4">
        <w:rPr>
          <w:rFonts w:ascii="Times New Roman" w:hAnsi="Times New Roman" w:cs="Times New Roman"/>
          <w:b/>
          <w:sz w:val="28"/>
          <w:szCs w:val="28"/>
        </w:rPr>
        <w:t>а</w:t>
      </w:r>
      <w:r w:rsidR="003B40E8" w:rsidRPr="004001D4">
        <w:rPr>
          <w:rFonts w:ascii="Times New Roman" w:hAnsi="Times New Roman" w:cs="Times New Roman"/>
          <w:b/>
          <w:sz w:val="28"/>
          <w:szCs w:val="28"/>
        </w:rPr>
        <w:t xml:space="preserve"> / ноутбук</w:t>
      </w:r>
      <w:r w:rsidR="00D6579C" w:rsidRPr="004001D4">
        <w:rPr>
          <w:rFonts w:ascii="Times New Roman" w:hAnsi="Times New Roman" w:cs="Times New Roman"/>
          <w:b/>
          <w:sz w:val="28"/>
          <w:szCs w:val="28"/>
        </w:rPr>
        <w:t>а</w:t>
      </w:r>
      <w:r w:rsidR="003B40E8" w:rsidRPr="004001D4">
        <w:rPr>
          <w:rFonts w:ascii="Times New Roman" w:hAnsi="Times New Roman" w:cs="Times New Roman"/>
          <w:b/>
          <w:sz w:val="28"/>
          <w:szCs w:val="28"/>
        </w:rPr>
        <w:t>:</w:t>
      </w:r>
    </w:p>
    <w:p w14:paraId="3DA97186" w14:textId="77777777" w:rsidR="006E258B" w:rsidRDefault="003B40E8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E8">
        <w:rPr>
          <w:rFonts w:ascii="Times New Roman" w:hAnsi="Times New Roman" w:cs="Times New Roman"/>
          <w:sz w:val="28"/>
          <w:szCs w:val="28"/>
        </w:rPr>
        <w:t>1. Откройте браузер</w:t>
      </w:r>
      <w:r w:rsidR="009C46C7">
        <w:rPr>
          <w:rFonts w:ascii="Times New Roman" w:hAnsi="Times New Roman" w:cs="Times New Roman"/>
          <w:sz w:val="28"/>
          <w:szCs w:val="28"/>
        </w:rPr>
        <w:t xml:space="preserve"> </w:t>
      </w:r>
      <w:r w:rsidR="009C46C7">
        <w:rPr>
          <w:noProof/>
          <w:lang w:eastAsia="ru-RU"/>
        </w:rPr>
        <w:drawing>
          <wp:inline distT="0" distB="0" distL="0" distR="0" wp14:anchorId="196B3E25" wp14:editId="6CD21BA9">
            <wp:extent cx="1009650" cy="279962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367" t="8476" r="10627" b="11851"/>
                    <a:stretch/>
                  </pic:blipFill>
                  <pic:spPr bwMode="auto">
                    <a:xfrm>
                      <a:off x="0" y="0"/>
                      <a:ext cx="1073051" cy="297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46C7">
        <w:rPr>
          <w:rFonts w:ascii="Times New Roman" w:hAnsi="Times New Roman" w:cs="Times New Roman"/>
          <w:sz w:val="28"/>
          <w:szCs w:val="28"/>
        </w:rPr>
        <w:t xml:space="preserve"> или </w:t>
      </w:r>
      <w:r w:rsidR="009C46C7">
        <w:rPr>
          <w:noProof/>
          <w:lang w:eastAsia="ru-RU"/>
        </w:rPr>
        <w:drawing>
          <wp:inline distT="0" distB="0" distL="0" distR="0" wp14:anchorId="76D1007F" wp14:editId="4A33C470">
            <wp:extent cx="1590675" cy="3439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69" t="15162" r="6111" b="12062"/>
                    <a:stretch/>
                  </pic:blipFill>
                  <pic:spPr bwMode="auto">
                    <a:xfrm>
                      <a:off x="0" y="0"/>
                      <a:ext cx="1653360" cy="357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555575" w14:textId="751E67FC" w:rsidR="003B40E8" w:rsidRPr="003B40E8" w:rsidRDefault="006E258B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5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3B40E8" w:rsidRPr="003B40E8">
        <w:rPr>
          <w:rFonts w:ascii="Times New Roman" w:hAnsi="Times New Roman" w:cs="Times New Roman"/>
          <w:sz w:val="28"/>
          <w:szCs w:val="28"/>
        </w:rPr>
        <w:t xml:space="preserve">ройдите по ссылке </w:t>
      </w:r>
      <w:hyperlink r:id="rId8" w:history="1">
        <w:r w:rsidR="003B40E8" w:rsidRPr="003B40E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https://cbr.imind.ru</w:t>
        </w:r>
      </w:hyperlink>
    </w:p>
    <w:p w14:paraId="50962D25" w14:textId="42E40B30" w:rsidR="003B40E8" w:rsidRDefault="006E258B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40E8">
        <w:rPr>
          <w:rFonts w:ascii="Times New Roman" w:hAnsi="Times New Roman" w:cs="Times New Roman"/>
          <w:sz w:val="28"/>
          <w:szCs w:val="28"/>
        </w:rPr>
        <w:t xml:space="preserve">. Перейдите во вкладку «Подключиться к мероприятию по </w:t>
      </w:r>
      <w:r w:rsidR="003B40E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3B40E8">
        <w:rPr>
          <w:rFonts w:ascii="Times New Roman" w:hAnsi="Times New Roman" w:cs="Times New Roman"/>
          <w:sz w:val="28"/>
          <w:szCs w:val="28"/>
        </w:rPr>
        <w:t>»</w:t>
      </w:r>
    </w:p>
    <w:p w14:paraId="3FAE1195" w14:textId="78551258" w:rsidR="003B40E8" w:rsidRDefault="003B40E8" w:rsidP="009C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0E8">
        <w:rPr>
          <w:rFonts w:ascii="Times New Roman" w:hAnsi="Times New Roman" w:cs="Times New Roman"/>
          <w:sz w:val="28"/>
          <w:szCs w:val="28"/>
        </w:rPr>
        <w:t xml:space="preserve">Введите </w:t>
      </w:r>
      <w:r w:rsidRPr="003B40E8">
        <w:rPr>
          <w:rFonts w:ascii="Times New Roman" w:eastAsia="Times New Roman" w:hAnsi="Times New Roman" w:cs="Times New Roman"/>
          <w:sz w:val="28"/>
          <w:szCs w:val="28"/>
        </w:rPr>
        <w:t>212-962-142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нажмите кнопку «Продолжить»</w:t>
      </w:r>
    </w:p>
    <w:p w14:paraId="72ADB7C6" w14:textId="5ABB7422" w:rsidR="003B40E8" w:rsidRDefault="003B40E8" w:rsidP="009C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4471EF" wp14:editId="275B74A1">
            <wp:extent cx="3274303" cy="856615"/>
            <wp:effectExtent l="0" t="0" r="254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7" r="42272" b="74344"/>
                    <a:stretch/>
                  </pic:blipFill>
                  <pic:spPr bwMode="auto">
                    <a:xfrm>
                      <a:off x="0" y="0"/>
                      <a:ext cx="3276849" cy="85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27714B" w14:textId="00E53AB4" w:rsidR="003B40E8" w:rsidRDefault="006E258B" w:rsidP="009C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B40E8">
        <w:rPr>
          <w:rFonts w:ascii="Times New Roman" w:eastAsia="Times New Roman" w:hAnsi="Times New Roman" w:cs="Times New Roman"/>
          <w:sz w:val="28"/>
          <w:szCs w:val="28"/>
        </w:rPr>
        <w:t>. Выберите вкладку «Я не зарегистрирован в системе»</w:t>
      </w:r>
    </w:p>
    <w:p w14:paraId="40BCE703" w14:textId="100C11EC" w:rsidR="003B40E8" w:rsidRDefault="006E258B" w:rsidP="009C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B40E8">
        <w:rPr>
          <w:rFonts w:ascii="Times New Roman" w:eastAsia="Times New Roman" w:hAnsi="Times New Roman" w:cs="Times New Roman"/>
          <w:sz w:val="28"/>
          <w:szCs w:val="28"/>
        </w:rPr>
        <w:t>. Введите имя и нажмите кнопку «Войти в мероприятие»</w:t>
      </w:r>
    </w:p>
    <w:p w14:paraId="0311E991" w14:textId="18BAD041" w:rsidR="003B40E8" w:rsidRPr="003B40E8" w:rsidRDefault="003B40E8" w:rsidP="009C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F4B758" wp14:editId="3A067B60">
            <wp:extent cx="3600450" cy="1295308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384" b="61232"/>
                    <a:stretch/>
                  </pic:blipFill>
                  <pic:spPr bwMode="auto">
                    <a:xfrm>
                      <a:off x="0" y="0"/>
                      <a:ext cx="3600835" cy="129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40ACF4" w14:textId="3C37D938" w:rsidR="003B40E8" w:rsidRDefault="003B40E8" w:rsidP="009C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95053F" w14:textId="5349034B" w:rsidR="003B40E8" w:rsidRPr="006E258B" w:rsidRDefault="00D6579C" w:rsidP="009C4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58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42F46E0" wp14:editId="528BA862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ight wrapText="bothSides">
              <wp:wrapPolygon edited="0">
                <wp:start x="4500" y="0"/>
                <wp:lineTo x="4500" y="21150"/>
                <wp:lineTo x="16650" y="21150"/>
                <wp:lineTo x="16650" y="0"/>
                <wp:lineTo x="4500" y="0"/>
              </wp:wrapPolygon>
            </wp:wrapTight>
            <wp:docPr id="12" name="Рисунок 11" descr="Смартфон">
              <a:extLst xmlns:a="http://schemas.openxmlformats.org/drawingml/2006/main">
                <a:ext uri="{FF2B5EF4-FFF2-40B4-BE49-F238E27FC236}">
                  <a16:creationId xmlns:a16="http://schemas.microsoft.com/office/drawing/2014/main" id="{70229D0F-10FC-478F-9E02-1FC1F1D0BE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Смартфон">
                      <a:extLst>
                        <a:ext uri="{FF2B5EF4-FFF2-40B4-BE49-F238E27FC236}">
                          <a16:creationId xmlns:a16="http://schemas.microsoft.com/office/drawing/2014/main" id="{70229D0F-10FC-478F-9E02-1FC1F1D0BE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58B">
        <w:rPr>
          <w:rFonts w:ascii="Times New Roman" w:eastAsia="Times New Roman" w:hAnsi="Times New Roman" w:cs="Times New Roman"/>
          <w:b/>
          <w:sz w:val="28"/>
          <w:szCs w:val="28"/>
        </w:rPr>
        <w:t>Подключение с телефона:</w:t>
      </w:r>
    </w:p>
    <w:p w14:paraId="6F22DB7C" w14:textId="5922E8EA" w:rsidR="003B40E8" w:rsidRPr="009C46C7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844BD3D" wp14:editId="0C6A3218">
            <wp:simplePos x="0" y="0"/>
            <wp:positionH relativeFrom="column">
              <wp:posOffset>2167890</wp:posOffset>
            </wp:positionH>
            <wp:positionV relativeFrom="paragraph">
              <wp:posOffset>251460</wp:posOffset>
            </wp:positionV>
            <wp:extent cx="2161540" cy="514350"/>
            <wp:effectExtent l="0" t="0" r="0" b="0"/>
            <wp:wrapTight wrapText="bothSides">
              <wp:wrapPolygon edited="0">
                <wp:start x="0" y="0"/>
                <wp:lineTo x="0" y="20800"/>
                <wp:lineTo x="21321" y="20800"/>
                <wp:lineTo x="21321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77" b="74058"/>
                    <a:stretch/>
                  </pic:blipFill>
                  <pic:spPr bwMode="auto">
                    <a:xfrm>
                      <a:off x="0" y="0"/>
                      <a:ext cx="21615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79C">
        <w:rPr>
          <w:rFonts w:ascii="Times New Roman" w:hAnsi="Times New Roman" w:cs="Times New Roman"/>
          <w:sz w:val="28"/>
          <w:szCs w:val="28"/>
        </w:rPr>
        <w:t xml:space="preserve">1. Скачайте </w:t>
      </w:r>
      <w:r>
        <w:rPr>
          <w:rFonts w:ascii="Times New Roman" w:hAnsi="Times New Roman" w:cs="Times New Roman"/>
          <w:sz w:val="28"/>
          <w:szCs w:val="28"/>
        </w:rPr>
        <w:t>приложение «</w:t>
      </w:r>
      <w:r>
        <w:rPr>
          <w:rFonts w:ascii="Times New Roman" w:hAnsi="Times New Roman" w:cs="Times New Roman"/>
          <w:sz w:val="28"/>
          <w:szCs w:val="28"/>
          <w:lang w:val="en-US"/>
        </w:rPr>
        <w:t>Mind</w:t>
      </w:r>
      <w:r w:rsidRPr="009C4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Meeting</w:t>
      </w:r>
      <w:r w:rsidRPr="009C4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Бизнес»</w:t>
      </w:r>
      <w:r w:rsidRPr="009C4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AppStore</w:t>
      </w:r>
      <w:proofErr w:type="spellEnd"/>
      <w:r w:rsidRPr="009C4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PlayMarket</w:t>
      </w:r>
      <w:proofErr w:type="spellEnd"/>
    </w:p>
    <w:p w14:paraId="68BAD4DB" w14:textId="6B633CDD" w:rsidR="009C46C7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9C543B" w14:textId="77777777" w:rsidR="009C46C7" w:rsidRPr="0062523D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A0EF07" w14:textId="1D18F88F" w:rsidR="009C46C7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первом запуске приложения разрешите использование камеры и микрофона</w:t>
      </w:r>
    </w:p>
    <w:p w14:paraId="62045599" w14:textId="58BAFD41" w:rsidR="009C46C7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Подключитесь к мероприятию как «Гость»</w:t>
      </w:r>
    </w:p>
    <w:p w14:paraId="1892992E" w14:textId="7ECECBE6" w:rsidR="009C46C7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приложение, выберите «Присоединиться к мероприятию по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E713ACD" w14:textId="06AB90EC" w:rsidR="009C46C7" w:rsidRPr="009C46C7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Введите </w:t>
      </w:r>
      <w:r w:rsidRPr="003B40E8">
        <w:rPr>
          <w:rFonts w:ascii="Times New Roman" w:eastAsia="Times New Roman" w:hAnsi="Times New Roman" w:cs="Times New Roman"/>
          <w:sz w:val="28"/>
          <w:szCs w:val="28"/>
        </w:rPr>
        <w:t>212-962-142</w:t>
      </w:r>
      <w:r>
        <w:rPr>
          <w:rFonts w:ascii="Times New Roman" w:eastAsia="Times New Roman" w:hAnsi="Times New Roman" w:cs="Times New Roman"/>
          <w:sz w:val="28"/>
          <w:szCs w:val="28"/>
        </w:rPr>
        <w:t>, домен «</w:t>
      </w:r>
      <w:r w:rsidRPr="009C46C7">
        <w:rPr>
          <w:rFonts w:ascii="Times New Roman" w:eastAsia="Times New Roman" w:hAnsi="Times New Roman" w:cs="Times New Roman"/>
          <w:sz w:val="28"/>
          <w:szCs w:val="28"/>
        </w:rPr>
        <w:t>cbr.imind.ru</w:t>
      </w:r>
      <w:r>
        <w:rPr>
          <w:rFonts w:ascii="Times New Roman" w:eastAsia="Times New Roman" w:hAnsi="Times New Roman" w:cs="Times New Roman"/>
          <w:sz w:val="28"/>
          <w:szCs w:val="28"/>
        </w:rPr>
        <w:t>» и нажмите «Присоединиться»</w:t>
      </w:r>
    </w:p>
    <w:p w14:paraId="0498AC98" w14:textId="6D95AD47" w:rsidR="003B40E8" w:rsidRPr="003B40E8" w:rsidRDefault="003B40E8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40E8" w:rsidRPr="003B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88"/>
    <w:rsid w:val="003B40E8"/>
    <w:rsid w:val="004001D4"/>
    <w:rsid w:val="00472670"/>
    <w:rsid w:val="005D3788"/>
    <w:rsid w:val="0062523D"/>
    <w:rsid w:val="006E258B"/>
    <w:rsid w:val="009C46C7"/>
    <w:rsid w:val="00D6579C"/>
    <w:rsid w:val="00E5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1ED7"/>
  <w15:chartTrackingRefBased/>
  <w15:docId w15:val="{CE3B442E-5C6B-482E-AB59-31AC422E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0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4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r.imind.ru" TargetMode="External"/><Relationship Id="rId13" Type="http://schemas.openxmlformats.org/officeDocument/2006/relationships/image" Target="media/image7.em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2.sv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A0ADCC06.dotm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Михаил Евгеньевич</dc:creator>
  <cp:keywords/>
  <dc:description/>
  <cp:lastModifiedBy>Николаев Всеволод Вячеславович</cp:lastModifiedBy>
  <cp:revision>2</cp:revision>
  <cp:lastPrinted>2021-09-08T09:44:00Z</cp:lastPrinted>
  <dcterms:created xsi:type="dcterms:W3CDTF">2021-09-15T13:55:00Z</dcterms:created>
  <dcterms:modified xsi:type="dcterms:W3CDTF">2021-09-15T13:55:00Z</dcterms:modified>
</cp:coreProperties>
</file>